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12482" w:rsidRPr="00912482" w:rsidRDefault="00912482" w:rsidP="00912482">
      <w:pPr>
        <w:spacing w:after="0" w:line="240" w:lineRule="auto"/>
        <w:rPr>
          <w:rFonts w:ascii="Times New Roman" w:hAnsi="Times New Roman"/>
          <w:smallCaps/>
          <w:sz w:val="24"/>
          <w:szCs w:val="24"/>
        </w:rPr>
      </w:pPr>
      <w:r w:rsidRPr="00912482">
        <w:rPr>
          <w:rFonts w:ascii="Times New Roman" w:hAnsi="Times New Roman"/>
          <w:sz w:val="24"/>
          <w:szCs w:val="24"/>
        </w:rPr>
        <w:t xml:space="preserve">Raj </w:t>
      </w:r>
      <w:proofErr w:type="spellStart"/>
      <w:r w:rsidRPr="00912482">
        <w:rPr>
          <w:rFonts w:ascii="Times New Roman" w:hAnsi="Times New Roman"/>
          <w:sz w:val="24"/>
          <w:szCs w:val="24"/>
        </w:rPr>
        <w:t>Bhala</w:t>
      </w:r>
      <w:proofErr w:type="spellEnd"/>
      <w:r w:rsidRPr="00912482">
        <w:rPr>
          <w:rFonts w:ascii="Times New Roman" w:hAnsi="Times New Roman"/>
          <w:sz w:val="24"/>
          <w:szCs w:val="24"/>
        </w:rPr>
        <w:t xml:space="preserve"> &amp; David A. </w:t>
      </w:r>
      <w:proofErr w:type="spellStart"/>
      <w:r w:rsidRPr="00912482">
        <w:rPr>
          <w:rFonts w:ascii="Times New Roman" w:hAnsi="Times New Roman"/>
          <w:sz w:val="24"/>
          <w:szCs w:val="24"/>
        </w:rPr>
        <w:t>Gantz</w:t>
      </w:r>
      <w:proofErr w:type="spellEnd"/>
      <w:r w:rsidR="00CE35FD">
        <w:rPr>
          <w:rFonts w:ascii="Times New Roman" w:hAnsi="Times New Roman"/>
          <w:smallCaps/>
          <w:sz w:val="24"/>
          <w:szCs w:val="24"/>
        </w:rPr>
        <w:t>,</w:t>
      </w:r>
      <w:bookmarkStart w:id="0" w:name="_GoBack"/>
      <w:bookmarkEnd w:id="0"/>
      <w:r w:rsidRPr="00912482">
        <w:rPr>
          <w:rFonts w:ascii="Times New Roman" w:hAnsi="Times New Roman"/>
          <w:smallCaps/>
          <w:sz w:val="24"/>
          <w:szCs w:val="24"/>
        </w:rPr>
        <w:t xml:space="preserve"> </w:t>
      </w:r>
      <w:r w:rsidRPr="00912482">
        <w:rPr>
          <w:rFonts w:ascii="Times New Roman" w:hAnsi="Times New Roman"/>
          <w:i/>
          <w:sz w:val="24"/>
          <w:szCs w:val="24"/>
        </w:rPr>
        <w:t>WTO Case Review 2010</w:t>
      </w:r>
      <w:r w:rsidRPr="00912482">
        <w:rPr>
          <w:rFonts w:ascii="Times New Roman" w:hAnsi="Times New Roman"/>
          <w:smallCaps/>
          <w:sz w:val="24"/>
          <w:szCs w:val="24"/>
        </w:rPr>
        <w:t>, 28 ARIZ.</w:t>
      </w:r>
      <w:r w:rsidR="0085501D">
        <w:rPr>
          <w:rFonts w:ascii="Times New Roman" w:hAnsi="Times New Roman"/>
          <w:smallCaps/>
          <w:sz w:val="24"/>
          <w:szCs w:val="24"/>
        </w:rPr>
        <w:t xml:space="preserve"> J. INT’L &amp; COMP. L. 239 (2011); </w:t>
      </w:r>
      <w:r w:rsidR="0085501D" w:rsidRPr="0085501D">
        <w:rPr>
          <w:rFonts w:ascii="Times New Roman" w:hAnsi="Times New Roman"/>
          <w:sz w:val="24"/>
          <w:szCs w:val="24"/>
        </w:rPr>
        <w:t>Arizona Legal Studies Discussion Paper No. 11-32.</w:t>
      </w:r>
    </w:p>
    <w:p w:rsidR="0011698E" w:rsidRDefault="0011698E"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11698E" w:rsidP="00C405A2">
      <w:pPr>
        <w:tabs>
          <w:tab w:val="left" w:pos="1868"/>
        </w:tabs>
        <w:spacing w:after="0" w:line="240" w:lineRule="auto"/>
        <w:rPr>
          <w:rFonts w:eastAsia="MS Mincho" w:cs="Calibri"/>
        </w:rPr>
      </w:pPr>
      <w:r w:rsidRPr="0011698E">
        <w:rPr>
          <w:rFonts w:eastAsia="MS Mincho" w:cs="Calibri"/>
        </w:rPr>
        <w:t>http://ssrn.com/abstract=1959898</w:t>
      </w:r>
    </w:p>
    <w:p w:rsidR="0011698E" w:rsidRPr="008E3CF3" w:rsidRDefault="0011698E" w:rsidP="00C405A2">
      <w:pPr>
        <w:tabs>
          <w:tab w:val="left" w:pos="1868"/>
        </w:tabs>
        <w:spacing w:after="0" w:line="240" w:lineRule="auto"/>
        <w:rPr>
          <w:rFonts w:eastAsia="MS Mincho"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Default="0011698E" w:rsidP="00B718F0">
      <w:pPr>
        <w:autoSpaceDE w:val="0"/>
        <w:autoSpaceDN w:val="0"/>
        <w:adjustRightInd w:val="0"/>
        <w:spacing w:after="0" w:line="240" w:lineRule="auto"/>
        <w:rPr>
          <w:rFonts w:eastAsia="Calibri" w:cs="Calibri"/>
        </w:rPr>
      </w:pPr>
      <w:r w:rsidRPr="0011698E">
        <w:rPr>
          <w:rFonts w:eastAsia="Calibri" w:cs="Calibri"/>
        </w:rPr>
        <w:t>World Trade Organization (WTO), Dispute Settlement Body, international trade</w:t>
      </w:r>
    </w:p>
    <w:p w:rsidR="0011698E" w:rsidRPr="0031168B" w:rsidRDefault="0011698E"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11698E">
      <w:pPr>
        <w:autoSpaceDE w:val="0"/>
        <w:autoSpaceDN w:val="0"/>
        <w:adjustRightInd w:val="0"/>
        <w:spacing w:after="0" w:line="240" w:lineRule="auto"/>
        <w:rPr>
          <w:rFonts w:eastAsia="Calibri" w:cs="Calibri"/>
        </w:rPr>
      </w:pPr>
      <w:r w:rsidRPr="0011698E">
        <w:rPr>
          <w:rFonts w:eastAsia="Calibri" w:cs="Calibri"/>
        </w:rPr>
        <w:t>This 2010 WTO Case Review is the eleventh in an annual series analyzing the substantive international trade adjudications issued by the Appellate Body of the World Trade Organization under the WTO’s Dispute Settlement Understanding. Each Review explains and comments in detail on the Appellate Body reports adopted by the WTO Dispute Settlement Body during the preceding calendar year (1 January through 31 December 2010 in this review), excluding decisions on compliance with recommendations contained in previously adopted reports.</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CE35FD">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8E6"/>
    <w:multiLevelType w:val="hybridMultilevel"/>
    <w:tmpl w:val="A04AAB4C"/>
    <w:lvl w:ilvl="0" w:tplc="0409000F">
      <w:start w:val="1"/>
      <w:numFmt w:val="decimal"/>
      <w:lvlText w:val="%1."/>
      <w:lvlJc w:val="left"/>
      <w:pPr>
        <w:tabs>
          <w:tab w:val="num" w:pos="1440"/>
        </w:tabs>
        <w:ind w:left="1440" w:hanging="360"/>
      </w:pPr>
    </w:lvl>
    <w:lvl w:ilvl="1" w:tplc="A086A960">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1698E"/>
    <w:rsid w:val="001863A7"/>
    <w:rsid w:val="0019564E"/>
    <w:rsid w:val="001F31F9"/>
    <w:rsid w:val="0020393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5501D"/>
    <w:rsid w:val="00882A50"/>
    <w:rsid w:val="008838DD"/>
    <w:rsid w:val="00894245"/>
    <w:rsid w:val="00897376"/>
    <w:rsid w:val="008C5C72"/>
    <w:rsid w:val="008C7C04"/>
    <w:rsid w:val="008E3CF3"/>
    <w:rsid w:val="00912482"/>
    <w:rsid w:val="0092500E"/>
    <w:rsid w:val="00A2106D"/>
    <w:rsid w:val="00B25885"/>
    <w:rsid w:val="00B718F0"/>
    <w:rsid w:val="00B73459"/>
    <w:rsid w:val="00C07E9D"/>
    <w:rsid w:val="00C402BC"/>
    <w:rsid w:val="00C405A2"/>
    <w:rsid w:val="00C4158D"/>
    <w:rsid w:val="00C77B1E"/>
    <w:rsid w:val="00CE35FD"/>
    <w:rsid w:val="00D159A8"/>
    <w:rsid w:val="00D20590"/>
    <w:rsid w:val="00D30153"/>
    <w:rsid w:val="00D32EC1"/>
    <w:rsid w:val="00D37B58"/>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834</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5</cp:revision>
  <dcterms:created xsi:type="dcterms:W3CDTF">2013-05-13T15:38:00Z</dcterms:created>
  <dcterms:modified xsi:type="dcterms:W3CDTF">2013-05-21T18:17:00Z</dcterms:modified>
</cp:coreProperties>
</file>